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1" w:rsidRDefault="00BD0851" w:rsidP="001E36B2">
      <w:pPr>
        <w:pStyle w:val="NormalWeb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В Отборочную комиссию медиафестиваля «Южный Урал. Россия – без сирот!»</w:t>
      </w:r>
    </w:p>
    <w:p w:rsidR="00BD0851" w:rsidRDefault="00BD0851" w:rsidP="001E36B2">
      <w:pPr>
        <w:pStyle w:val="NormalWeb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(454091, Челябинск, улица Цвиллинга, дом 51А, офис 205),</w:t>
      </w:r>
    </w:p>
    <w:p w:rsidR="00BD0851" w:rsidRDefault="00BD0851" w:rsidP="00EE111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hyperlink r:id="rId4" w:history="1">
        <w:r w:rsidRPr="00D16DD5">
          <w:rPr>
            <w:rStyle w:val="Hyperlink"/>
            <w:sz w:val="28"/>
            <w:szCs w:val="28"/>
            <w:lang w:val="en-US"/>
          </w:rPr>
          <w:t>mediafestival</w:t>
        </w:r>
        <w:r w:rsidRPr="00D16DD5">
          <w:rPr>
            <w:rStyle w:val="Hyperlink"/>
            <w:sz w:val="28"/>
            <w:szCs w:val="28"/>
          </w:rPr>
          <w:t>174@</w:t>
        </w:r>
        <w:r w:rsidRPr="00D16DD5">
          <w:rPr>
            <w:rStyle w:val="Hyperlink"/>
            <w:sz w:val="28"/>
            <w:szCs w:val="28"/>
            <w:lang w:val="en-US"/>
          </w:rPr>
          <w:t>mail</w:t>
        </w:r>
        <w:r w:rsidRPr="00D16DD5">
          <w:rPr>
            <w:rStyle w:val="Hyperlink"/>
            <w:sz w:val="28"/>
            <w:szCs w:val="28"/>
          </w:rPr>
          <w:t>.</w:t>
        </w:r>
        <w:r w:rsidRPr="00D16DD5">
          <w:rPr>
            <w:rStyle w:val="Hyperlink"/>
            <w:sz w:val="28"/>
            <w:szCs w:val="28"/>
            <w:lang w:val="en-US"/>
          </w:rPr>
          <w:t>ru</w:t>
        </w:r>
      </w:hyperlink>
    </w:p>
    <w:p w:rsidR="00BD0851" w:rsidRDefault="00BD0851" w:rsidP="001E36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D0851" w:rsidRDefault="00BD0851" w:rsidP="001E36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медиафестивале в 2018 году </w:t>
      </w:r>
    </w:p>
    <w:p w:rsidR="00BD0851" w:rsidRDefault="00BD0851" w:rsidP="001E36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BD0851" w:rsidRPr="002D57F9">
        <w:trPr>
          <w:trHeight w:val="492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 xml:space="preserve">Фамилия, имя, отчество  автора работы 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EE1111">
            <w:pPr>
              <w:pStyle w:val="NormalWeb"/>
              <w:spacing w:before="0" w:beforeAutospacing="0" w:after="0" w:afterAutospacing="0"/>
            </w:pPr>
            <w:r>
              <w:t xml:space="preserve">Номинация для участия (согласно </w:t>
            </w:r>
            <w:r w:rsidRPr="00EE1111">
              <w:t xml:space="preserve">пункту </w:t>
            </w:r>
            <w:r>
              <w:t>7</w:t>
            </w:r>
            <w:r w:rsidRPr="00EE1111">
              <w:t xml:space="preserve"> Положения)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>Место учебы/ место работы (наименование организации, адрес)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 xml:space="preserve">Место жительства автора работы (указывается субъект Российской Федерации, населенный пункт) 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>Фамилия, имя, отчество руководителя (или ведущего участника творческой группы)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475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 xml:space="preserve">Название работы, представляемой к участию 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381"/>
        </w:trPr>
        <w:tc>
          <w:tcPr>
            <w:tcW w:w="5069" w:type="dxa"/>
          </w:tcPr>
          <w:p w:rsidR="00BD0851" w:rsidRPr="002D57F9" w:rsidRDefault="00BD0851" w:rsidP="00EE1111">
            <w:pPr>
              <w:pStyle w:val="NormalWeb"/>
              <w:spacing w:before="0" w:beforeAutospacing="0" w:after="0" w:afterAutospacing="0"/>
            </w:pPr>
            <w:r w:rsidRPr="00EE1111">
              <w:t>Вид</w:t>
            </w:r>
            <w:r>
              <w:t xml:space="preserve"> работы  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393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>Краткое содержание (синопсис)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3975B2">
            <w:pPr>
              <w:pStyle w:val="NormalWeb"/>
            </w:pPr>
            <w:r>
              <w:t>Контактные данные автора работы (либо его законного представителя) – телефон, адрес электронной почты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 xml:space="preserve">Контактные данные руководителя (ведущего участника творческой группы) 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5F1BA8">
        <w:trPr>
          <w:trHeight w:val="437"/>
        </w:trPr>
        <w:tc>
          <w:tcPr>
            <w:tcW w:w="5069" w:type="dxa"/>
          </w:tcPr>
          <w:p w:rsidR="00BD0851" w:rsidRPr="005F1BA8" w:rsidRDefault="00BD0851" w:rsidP="005F1BA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5F1BA8">
              <w:rPr>
                <w:b/>
                <w:bCs/>
              </w:rPr>
              <w:t xml:space="preserve">Дополнительные сведения: </w:t>
            </w:r>
          </w:p>
        </w:tc>
        <w:tc>
          <w:tcPr>
            <w:tcW w:w="5069" w:type="dxa"/>
          </w:tcPr>
          <w:p w:rsidR="00BD0851" w:rsidRPr="005F1BA8" w:rsidRDefault="00BD0851" w:rsidP="005F1BA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214184">
            <w:pPr>
              <w:pStyle w:val="NormalWeb"/>
              <w:spacing w:before="0" w:beforeAutospacing="0" w:after="0" w:afterAutospacing="0"/>
            </w:pPr>
            <w:r>
              <w:t>Участвовали ли Вы ранее в медиафестивале в 2012 – 2017 годах, укажите в каких номинациях?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>К какой категории Вы бы себя отнесли профессионал/ любитель?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0851" w:rsidRPr="002D57F9">
        <w:trPr>
          <w:trHeight w:val="828"/>
        </w:trPr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</w:pPr>
            <w:r>
              <w:t xml:space="preserve">Укажите возможность личного приезда в город Челябинск, в случае приглашения на торжественную церемонию закрытия </w:t>
            </w:r>
          </w:p>
        </w:tc>
        <w:tc>
          <w:tcPr>
            <w:tcW w:w="5069" w:type="dxa"/>
          </w:tcPr>
          <w:p w:rsidR="00BD0851" w:rsidRPr="002D57F9" w:rsidRDefault="00BD0851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BD0851" w:rsidRDefault="00BD0851"/>
    <w:p w:rsidR="00BD0851" w:rsidRPr="009E4D12" w:rsidRDefault="00BD0851">
      <w:pPr>
        <w:rPr>
          <w:sz w:val="28"/>
          <w:szCs w:val="28"/>
        </w:rPr>
      </w:pPr>
      <w:bookmarkStart w:id="0" w:name="_GoBack"/>
      <w:bookmarkEnd w:id="0"/>
    </w:p>
    <w:sectPr w:rsidR="00BD0851" w:rsidRPr="009E4D12" w:rsidSect="000238AC">
      <w:pgSz w:w="11907" w:h="16840" w:code="9"/>
      <w:pgMar w:top="1134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gutterAtTop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4E"/>
    <w:rsid w:val="000026F7"/>
    <w:rsid w:val="00002B54"/>
    <w:rsid w:val="000039B7"/>
    <w:rsid w:val="00004A56"/>
    <w:rsid w:val="00004F06"/>
    <w:rsid w:val="00005673"/>
    <w:rsid w:val="00016CE0"/>
    <w:rsid w:val="000238AC"/>
    <w:rsid w:val="00027B1B"/>
    <w:rsid w:val="00032A26"/>
    <w:rsid w:val="00035249"/>
    <w:rsid w:val="00035468"/>
    <w:rsid w:val="0004157D"/>
    <w:rsid w:val="000441DE"/>
    <w:rsid w:val="000468AA"/>
    <w:rsid w:val="0005311D"/>
    <w:rsid w:val="00070629"/>
    <w:rsid w:val="00074306"/>
    <w:rsid w:val="00075100"/>
    <w:rsid w:val="0007555C"/>
    <w:rsid w:val="00085588"/>
    <w:rsid w:val="00087B70"/>
    <w:rsid w:val="00090157"/>
    <w:rsid w:val="000939CA"/>
    <w:rsid w:val="0009469C"/>
    <w:rsid w:val="000A3EB1"/>
    <w:rsid w:val="000A5AA0"/>
    <w:rsid w:val="000A5B77"/>
    <w:rsid w:val="000A69A4"/>
    <w:rsid w:val="000A6B28"/>
    <w:rsid w:val="000B53B8"/>
    <w:rsid w:val="000C4949"/>
    <w:rsid w:val="000C6CD5"/>
    <w:rsid w:val="000D1365"/>
    <w:rsid w:val="000D75C3"/>
    <w:rsid w:val="000E0B37"/>
    <w:rsid w:val="000E493C"/>
    <w:rsid w:val="000E6668"/>
    <w:rsid w:val="000E6FE8"/>
    <w:rsid w:val="000F0D10"/>
    <w:rsid w:val="000F2BB0"/>
    <w:rsid w:val="00102B35"/>
    <w:rsid w:val="00104B8F"/>
    <w:rsid w:val="001072C4"/>
    <w:rsid w:val="001076A0"/>
    <w:rsid w:val="0011357D"/>
    <w:rsid w:val="00114612"/>
    <w:rsid w:val="00123B83"/>
    <w:rsid w:val="00126B3C"/>
    <w:rsid w:val="0013106C"/>
    <w:rsid w:val="00133C9B"/>
    <w:rsid w:val="001379C6"/>
    <w:rsid w:val="0014639E"/>
    <w:rsid w:val="00150DF3"/>
    <w:rsid w:val="00153EBD"/>
    <w:rsid w:val="00155EB2"/>
    <w:rsid w:val="001564DB"/>
    <w:rsid w:val="001700F2"/>
    <w:rsid w:val="001848E8"/>
    <w:rsid w:val="001873C5"/>
    <w:rsid w:val="001913FD"/>
    <w:rsid w:val="00191B1F"/>
    <w:rsid w:val="001B6015"/>
    <w:rsid w:val="001B622A"/>
    <w:rsid w:val="001B7244"/>
    <w:rsid w:val="001C0258"/>
    <w:rsid w:val="001C4D79"/>
    <w:rsid w:val="001D2BD2"/>
    <w:rsid w:val="001D632E"/>
    <w:rsid w:val="001D6928"/>
    <w:rsid w:val="001D6D82"/>
    <w:rsid w:val="001D739B"/>
    <w:rsid w:val="001E36B2"/>
    <w:rsid w:val="001E3F99"/>
    <w:rsid w:val="001E41CC"/>
    <w:rsid w:val="001E52B6"/>
    <w:rsid w:val="001F0166"/>
    <w:rsid w:val="001F0470"/>
    <w:rsid w:val="001F2EED"/>
    <w:rsid w:val="001F3B05"/>
    <w:rsid w:val="001F4143"/>
    <w:rsid w:val="00200D1E"/>
    <w:rsid w:val="00203140"/>
    <w:rsid w:val="002100A5"/>
    <w:rsid w:val="00210E0E"/>
    <w:rsid w:val="00213916"/>
    <w:rsid w:val="00214184"/>
    <w:rsid w:val="0021714D"/>
    <w:rsid w:val="002254E7"/>
    <w:rsid w:val="002258DA"/>
    <w:rsid w:val="002265DF"/>
    <w:rsid w:val="002323D6"/>
    <w:rsid w:val="00234E45"/>
    <w:rsid w:val="002364E6"/>
    <w:rsid w:val="00240E08"/>
    <w:rsid w:val="00242BFD"/>
    <w:rsid w:val="00245D49"/>
    <w:rsid w:val="00253AE8"/>
    <w:rsid w:val="00254311"/>
    <w:rsid w:val="00255D8E"/>
    <w:rsid w:val="00257E63"/>
    <w:rsid w:val="00261EFD"/>
    <w:rsid w:val="00275D4F"/>
    <w:rsid w:val="00282CA0"/>
    <w:rsid w:val="002834CD"/>
    <w:rsid w:val="00283D25"/>
    <w:rsid w:val="0028467E"/>
    <w:rsid w:val="00286FAB"/>
    <w:rsid w:val="00295730"/>
    <w:rsid w:val="00297D10"/>
    <w:rsid w:val="002A203B"/>
    <w:rsid w:val="002A64AF"/>
    <w:rsid w:val="002B759A"/>
    <w:rsid w:val="002B7C82"/>
    <w:rsid w:val="002C02E8"/>
    <w:rsid w:val="002C1D9C"/>
    <w:rsid w:val="002C2935"/>
    <w:rsid w:val="002C36E6"/>
    <w:rsid w:val="002D0125"/>
    <w:rsid w:val="002D0DBF"/>
    <w:rsid w:val="002D44F7"/>
    <w:rsid w:val="002D511E"/>
    <w:rsid w:val="002D57F9"/>
    <w:rsid w:val="002D5F84"/>
    <w:rsid w:val="002E1EB1"/>
    <w:rsid w:val="002E3103"/>
    <w:rsid w:val="002F06E7"/>
    <w:rsid w:val="002F5C11"/>
    <w:rsid w:val="003039B0"/>
    <w:rsid w:val="003100CC"/>
    <w:rsid w:val="00310C27"/>
    <w:rsid w:val="00315DDA"/>
    <w:rsid w:val="00315E19"/>
    <w:rsid w:val="00321B99"/>
    <w:rsid w:val="00323070"/>
    <w:rsid w:val="0032431E"/>
    <w:rsid w:val="003355E3"/>
    <w:rsid w:val="003446AF"/>
    <w:rsid w:val="00347701"/>
    <w:rsid w:val="00351E52"/>
    <w:rsid w:val="003578F5"/>
    <w:rsid w:val="00361BBD"/>
    <w:rsid w:val="00362A63"/>
    <w:rsid w:val="00364282"/>
    <w:rsid w:val="00366D27"/>
    <w:rsid w:val="0037233E"/>
    <w:rsid w:val="003766A1"/>
    <w:rsid w:val="00376E29"/>
    <w:rsid w:val="00377C3D"/>
    <w:rsid w:val="00383B09"/>
    <w:rsid w:val="0038439F"/>
    <w:rsid w:val="00394BFE"/>
    <w:rsid w:val="003975B2"/>
    <w:rsid w:val="003A02A1"/>
    <w:rsid w:val="003A04A9"/>
    <w:rsid w:val="003A6D4E"/>
    <w:rsid w:val="003B42FC"/>
    <w:rsid w:val="003B46DF"/>
    <w:rsid w:val="003B7817"/>
    <w:rsid w:val="003C0317"/>
    <w:rsid w:val="003C294C"/>
    <w:rsid w:val="003C60EA"/>
    <w:rsid w:val="003D3428"/>
    <w:rsid w:val="003D437B"/>
    <w:rsid w:val="003D4A00"/>
    <w:rsid w:val="003E0E81"/>
    <w:rsid w:val="003E2D9A"/>
    <w:rsid w:val="003F0D84"/>
    <w:rsid w:val="003F3D1A"/>
    <w:rsid w:val="003F3D3C"/>
    <w:rsid w:val="003F4AF4"/>
    <w:rsid w:val="00400543"/>
    <w:rsid w:val="00400F28"/>
    <w:rsid w:val="00410B8E"/>
    <w:rsid w:val="00423B85"/>
    <w:rsid w:val="00424321"/>
    <w:rsid w:val="00442403"/>
    <w:rsid w:val="004429C2"/>
    <w:rsid w:val="00444499"/>
    <w:rsid w:val="0044500F"/>
    <w:rsid w:val="00445551"/>
    <w:rsid w:val="00446948"/>
    <w:rsid w:val="00451203"/>
    <w:rsid w:val="00451B07"/>
    <w:rsid w:val="004528CA"/>
    <w:rsid w:val="00474110"/>
    <w:rsid w:val="004950AE"/>
    <w:rsid w:val="004A0595"/>
    <w:rsid w:val="004A2227"/>
    <w:rsid w:val="004A24D9"/>
    <w:rsid w:val="004B465C"/>
    <w:rsid w:val="004B54B3"/>
    <w:rsid w:val="004B5AB2"/>
    <w:rsid w:val="004C1C82"/>
    <w:rsid w:val="004C2C24"/>
    <w:rsid w:val="004D259F"/>
    <w:rsid w:val="004D2904"/>
    <w:rsid w:val="004D4AB8"/>
    <w:rsid w:val="004E0FDA"/>
    <w:rsid w:val="004E18CA"/>
    <w:rsid w:val="004E7C4A"/>
    <w:rsid w:val="004F15FB"/>
    <w:rsid w:val="004F19BE"/>
    <w:rsid w:val="004F3C26"/>
    <w:rsid w:val="00501F2E"/>
    <w:rsid w:val="00504ECF"/>
    <w:rsid w:val="0050795B"/>
    <w:rsid w:val="00512AC4"/>
    <w:rsid w:val="005236DB"/>
    <w:rsid w:val="00525F52"/>
    <w:rsid w:val="005270D8"/>
    <w:rsid w:val="005326E3"/>
    <w:rsid w:val="005352EC"/>
    <w:rsid w:val="005372B3"/>
    <w:rsid w:val="005450A5"/>
    <w:rsid w:val="00550ED2"/>
    <w:rsid w:val="00552427"/>
    <w:rsid w:val="00552469"/>
    <w:rsid w:val="00557B79"/>
    <w:rsid w:val="0056606D"/>
    <w:rsid w:val="0058732D"/>
    <w:rsid w:val="00592239"/>
    <w:rsid w:val="00593E83"/>
    <w:rsid w:val="005A7331"/>
    <w:rsid w:val="005B5719"/>
    <w:rsid w:val="005B6A20"/>
    <w:rsid w:val="005C1EE8"/>
    <w:rsid w:val="005C4B41"/>
    <w:rsid w:val="005D021E"/>
    <w:rsid w:val="005D0A87"/>
    <w:rsid w:val="005D1840"/>
    <w:rsid w:val="005D3F30"/>
    <w:rsid w:val="005E56E3"/>
    <w:rsid w:val="005F1BA8"/>
    <w:rsid w:val="005F4E36"/>
    <w:rsid w:val="005F4E47"/>
    <w:rsid w:val="00600A63"/>
    <w:rsid w:val="006059ED"/>
    <w:rsid w:val="006070BE"/>
    <w:rsid w:val="00613446"/>
    <w:rsid w:val="00615FE4"/>
    <w:rsid w:val="006176BA"/>
    <w:rsid w:val="0062102D"/>
    <w:rsid w:val="00622D5C"/>
    <w:rsid w:val="00624913"/>
    <w:rsid w:val="00625EF3"/>
    <w:rsid w:val="00633A29"/>
    <w:rsid w:val="00636F64"/>
    <w:rsid w:val="00637BD8"/>
    <w:rsid w:val="00637D05"/>
    <w:rsid w:val="0064194E"/>
    <w:rsid w:val="00657A95"/>
    <w:rsid w:val="0066091C"/>
    <w:rsid w:val="00666AE7"/>
    <w:rsid w:val="00673B43"/>
    <w:rsid w:val="00674111"/>
    <w:rsid w:val="006757C8"/>
    <w:rsid w:val="0068137F"/>
    <w:rsid w:val="0069229E"/>
    <w:rsid w:val="00695EC7"/>
    <w:rsid w:val="00697106"/>
    <w:rsid w:val="0069796A"/>
    <w:rsid w:val="006A170A"/>
    <w:rsid w:val="006A2D85"/>
    <w:rsid w:val="006B0215"/>
    <w:rsid w:val="006B403D"/>
    <w:rsid w:val="006B4EE1"/>
    <w:rsid w:val="006B7F19"/>
    <w:rsid w:val="006C0B98"/>
    <w:rsid w:val="006E03DC"/>
    <w:rsid w:val="006E30A1"/>
    <w:rsid w:val="006E39D7"/>
    <w:rsid w:val="006E5079"/>
    <w:rsid w:val="006E5277"/>
    <w:rsid w:val="006E6018"/>
    <w:rsid w:val="006F18E9"/>
    <w:rsid w:val="006F2E6E"/>
    <w:rsid w:val="006F3173"/>
    <w:rsid w:val="006F4F12"/>
    <w:rsid w:val="00713A93"/>
    <w:rsid w:val="00715241"/>
    <w:rsid w:val="007169C1"/>
    <w:rsid w:val="00727268"/>
    <w:rsid w:val="007415AF"/>
    <w:rsid w:val="007504A9"/>
    <w:rsid w:val="00751C0C"/>
    <w:rsid w:val="007616F0"/>
    <w:rsid w:val="00771705"/>
    <w:rsid w:val="007774E6"/>
    <w:rsid w:val="00780AD4"/>
    <w:rsid w:val="00784864"/>
    <w:rsid w:val="00784EE5"/>
    <w:rsid w:val="00787C87"/>
    <w:rsid w:val="0079230D"/>
    <w:rsid w:val="0079419D"/>
    <w:rsid w:val="007B6259"/>
    <w:rsid w:val="007B743F"/>
    <w:rsid w:val="007C00E4"/>
    <w:rsid w:val="007C1A26"/>
    <w:rsid w:val="007D002F"/>
    <w:rsid w:val="007D6C76"/>
    <w:rsid w:val="007E1164"/>
    <w:rsid w:val="007F075D"/>
    <w:rsid w:val="007F13FF"/>
    <w:rsid w:val="007F1C5B"/>
    <w:rsid w:val="007F2B21"/>
    <w:rsid w:val="00802C5C"/>
    <w:rsid w:val="00803813"/>
    <w:rsid w:val="00804D93"/>
    <w:rsid w:val="00806026"/>
    <w:rsid w:val="00812B12"/>
    <w:rsid w:val="00815B6E"/>
    <w:rsid w:val="00815B8D"/>
    <w:rsid w:val="00817381"/>
    <w:rsid w:val="00825362"/>
    <w:rsid w:val="00826850"/>
    <w:rsid w:val="0083195A"/>
    <w:rsid w:val="00833AEA"/>
    <w:rsid w:val="00835EDC"/>
    <w:rsid w:val="00837D41"/>
    <w:rsid w:val="00840415"/>
    <w:rsid w:val="00850E22"/>
    <w:rsid w:val="00852D55"/>
    <w:rsid w:val="00872155"/>
    <w:rsid w:val="00872B3C"/>
    <w:rsid w:val="00875F5A"/>
    <w:rsid w:val="008866B1"/>
    <w:rsid w:val="00886FE5"/>
    <w:rsid w:val="00890A9C"/>
    <w:rsid w:val="00891140"/>
    <w:rsid w:val="008A2270"/>
    <w:rsid w:val="008A27CC"/>
    <w:rsid w:val="008A462C"/>
    <w:rsid w:val="008A6898"/>
    <w:rsid w:val="008B0923"/>
    <w:rsid w:val="008B7B81"/>
    <w:rsid w:val="008C187D"/>
    <w:rsid w:val="008C4076"/>
    <w:rsid w:val="008C4826"/>
    <w:rsid w:val="008C5832"/>
    <w:rsid w:val="008C67EF"/>
    <w:rsid w:val="008D022B"/>
    <w:rsid w:val="008D191D"/>
    <w:rsid w:val="008D32E7"/>
    <w:rsid w:val="008D3ADE"/>
    <w:rsid w:val="008D51EA"/>
    <w:rsid w:val="008D7F30"/>
    <w:rsid w:val="008E2D33"/>
    <w:rsid w:val="008E76F9"/>
    <w:rsid w:val="008F3DBB"/>
    <w:rsid w:val="008F4B8E"/>
    <w:rsid w:val="008F54A1"/>
    <w:rsid w:val="00902488"/>
    <w:rsid w:val="009129CD"/>
    <w:rsid w:val="009235A1"/>
    <w:rsid w:val="00930AE6"/>
    <w:rsid w:val="00941523"/>
    <w:rsid w:val="009513D5"/>
    <w:rsid w:val="009518E5"/>
    <w:rsid w:val="00951A9B"/>
    <w:rsid w:val="00952083"/>
    <w:rsid w:val="00960D39"/>
    <w:rsid w:val="00962E27"/>
    <w:rsid w:val="00965C8A"/>
    <w:rsid w:val="009711DC"/>
    <w:rsid w:val="009735F2"/>
    <w:rsid w:val="00973A76"/>
    <w:rsid w:val="00980BBD"/>
    <w:rsid w:val="009827CE"/>
    <w:rsid w:val="00983088"/>
    <w:rsid w:val="00993C00"/>
    <w:rsid w:val="009A33A6"/>
    <w:rsid w:val="009A389A"/>
    <w:rsid w:val="009A4FC8"/>
    <w:rsid w:val="009A7D9C"/>
    <w:rsid w:val="009B12FE"/>
    <w:rsid w:val="009B1ECF"/>
    <w:rsid w:val="009B3731"/>
    <w:rsid w:val="009C0E87"/>
    <w:rsid w:val="009C17E8"/>
    <w:rsid w:val="009C3F67"/>
    <w:rsid w:val="009C729D"/>
    <w:rsid w:val="009D25FD"/>
    <w:rsid w:val="009E1197"/>
    <w:rsid w:val="009E4D12"/>
    <w:rsid w:val="009F3E4A"/>
    <w:rsid w:val="009F6298"/>
    <w:rsid w:val="009F6CDD"/>
    <w:rsid w:val="00A00F97"/>
    <w:rsid w:val="00A010FF"/>
    <w:rsid w:val="00A01ADE"/>
    <w:rsid w:val="00A03612"/>
    <w:rsid w:val="00A13A53"/>
    <w:rsid w:val="00A141AE"/>
    <w:rsid w:val="00A15D80"/>
    <w:rsid w:val="00A22198"/>
    <w:rsid w:val="00A2477D"/>
    <w:rsid w:val="00A33FDB"/>
    <w:rsid w:val="00A41ABD"/>
    <w:rsid w:val="00A424FE"/>
    <w:rsid w:val="00A44222"/>
    <w:rsid w:val="00A44F7E"/>
    <w:rsid w:val="00A47007"/>
    <w:rsid w:val="00A640D0"/>
    <w:rsid w:val="00A66A5E"/>
    <w:rsid w:val="00A75A77"/>
    <w:rsid w:val="00A767F6"/>
    <w:rsid w:val="00A84401"/>
    <w:rsid w:val="00A924A4"/>
    <w:rsid w:val="00A938FF"/>
    <w:rsid w:val="00A950B9"/>
    <w:rsid w:val="00A96497"/>
    <w:rsid w:val="00A96AD2"/>
    <w:rsid w:val="00AA3B2D"/>
    <w:rsid w:val="00AB0C0B"/>
    <w:rsid w:val="00AB603C"/>
    <w:rsid w:val="00AB774E"/>
    <w:rsid w:val="00AC03B1"/>
    <w:rsid w:val="00AC4EFE"/>
    <w:rsid w:val="00AD1A27"/>
    <w:rsid w:val="00AD3241"/>
    <w:rsid w:val="00AD47D2"/>
    <w:rsid w:val="00AE1789"/>
    <w:rsid w:val="00AF0DBF"/>
    <w:rsid w:val="00B0212D"/>
    <w:rsid w:val="00B04595"/>
    <w:rsid w:val="00B05085"/>
    <w:rsid w:val="00B055C4"/>
    <w:rsid w:val="00B1270A"/>
    <w:rsid w:val="00B14141"/>
    <w:rsid w:val="00B15A25"/>
    <w:rsid w:val="00B23B92"/>
    <w:rsid w:val="00B24CF6"/>
    <w:rsid w:val="00B31305"/>
    <w:rsid w:val="00B31F24"/>
    <w:rsid w:val="00B32E52"/>
    <w:rsid w:val="00B424AF"/>
    <w:rsid w:val="00B43FAC"/>
    <w:rsid w:val="00B526D0"/>
    <w:rsid w:val="00B5488D"/>
    <w:rsid w:val="00B563B0"/>
    <w:rsid w:val="00B5762F"/>
    <w:rsid w:val="00B60503"/>
    <w:rsid w:val="00B63411"/>
    <w:rsid w:val="00B64AA5"/>
    <w:rsid w:val="00B65D82"/>
    <w:rsid w:val="00B67AEE"/>
    <w:rsid w:val="00B70297"/>
    <w:rsid w:val="00B75957"/>
    <w:rsid w:val="00B83C06"/>
    <w:rsid w:val="00B94106"/>
    <w:rsid w:val="00B9563B"/>
    <w:rsid w:val="00B97650"/>
    <w:rsid w:val="00BB0B86"/>
    <w:rsid w:val="00BB0DE9"/>
    <w:rsid w:val="00BC28AD"/>
    <w:rsid w:val="00BD0851"/>
    <w:rsid w:val="00BD6672"/>
    <w:rsid w:val="00BE0614"/>
    <w:rsid w:val="00BE774E"/>
    <w:rsid w:val="00BF111B"/>
    <w:rsid w:val="00BF3AE0"/>
    <w:rsid w:val="00C024E3"/>
    <w:rsid w:val="00C039D0"/>
    <w:rsid w:val="00C055DC"/>
    <w:rsid w:val="00C06B3E"/>
    <w:rsid w:val="00C132EA"/>
    <w:rsid w:val="00C16CBC"/>
    <w:rsid w:val="00C20764"/>
    <w:rsid w:val="00C211B4"/>
    <w:rsid w:val="00C40369"/>
    <w:rsid w:val="00C414CD"/>
    <w:rsid w:val="00C4158F"/>
    <w:rsid w:val="00C63105"/>
    <w:rsid w:val="00C644DD"/>
    <w:rsid w:val="00C67A23"/>
    <w:rsid w:val="00C70EA1"/>
    <w:rsid w:val="00C71BDC"/>
    <w:rsid w:val="00C72008"/>
    <w:rsid w:val="00C74833"/>
    <w:rsid w:val="00C7542B"/>
    <w:rsid w:val="00C77D3A"/>
    <w:rsid w:val="00C81022"/>
    <w:rsid w:val="00C81843"/>
    <w:rsid w:val="00C8186A"/>
    <w:rsid w:val="00C91BF1"/>
    <w:rsid w:val="00C93911"/>
    <w:rsid w:val="00C95590"/>
    <w:rsid w:val="00C96501"/>
    <w:rsid w:val="00CA4858"/>
    <w:rsid w:val="00CB3BC9"/>
    <w:rsid w:val="00CB7FFC"/>
    <w:rsid w:val="00CC0043"/>
    <w:rsid w:val="00CC03E6"/>
    <w:rsid w:val="00CC2670"/>
    <w:rsid w:val="00CC297F"/>
    <w:rsid w:val="00CC52CD"/>
    <w:rsid w:val="00CD5BDB"/>
    <w:rsid w:val="00CE462E"/>
    <w:rsid w:val="00CE4C91"/>
    <w:rsid w:val="00CF6444"/>
    <w:rsid w:val="00D000EB"/>
    <w:rsid w:val="00D00867"/>
    <w:rsid w:val="00D02D69"/>
    <w:rsid w:val="00D118D5"/>
    <w:rsid w:val="00D16DD5"/>
    <w:rsid w:val="00D25527"/>
    <w:rsid w:val="00D25BA9"/>
    <w:rsid w:val="00D25ECD"/>
    <w:rsid w:val="00D30677"/>
    <w:rsid w:val="00D31CC4"/>
    <w:rsid w:val="00D43975"/>
    <w:rsid w:val="00D51465"/>
    <w:rsid w:val="00D54A09"/>
    <w:rsid w:val="00D572A0"/>
    <w:rsid w:val="00D66655"/>
    <w:rsid w:val="00D71A1B"/>
    <w:rsid w:val="00D74AD6"/>
    <w:rsid w:val="00D762E6"/>
    <w:rsid w:val="00D87976"/>
    <w:rsid w:val="00D9363C"/>
    <w:rsid w:val="00D95A45"/>
    <w:rsid w:val="00DA3F67"/>
    <w:rsid w:val="00DA4F5A"/>
    <w:rsid w:val="00DB1E77"/>
    <w:rsid w:val="00DB508F"/>
    <w:rsid w:val="00DB6F68"/>
    <w:rsid w:val="00DC50FD"/>
    <w:rsid w:val="00DC71DF"/>
    <w:rsid w:val="00DD4058"/>
    <w:rsid w:val="00DD661A"/>
    <w:rsid w:val="00DE3050"/>
    <w:rsid w:val="00DE6E8A"/>
    <w:rsid w:val="00DE78C7"/>
    <w:rsid w:val="00DF086E"/>
    <w:rsid w:val="00DF479B"/>
    <w:rsid w:val="00DF5EB5"/>
    <w:rsid w:val="00E04E0A"/>
    <w:rsid w:val="00E110E7"/>
    <w:rsid w:val="00E138C1"/>
    <w:rsid w:val="00E13B4A"/>
    <w:rsid w:val="00E144BB"/>
    <w:rsid w:val="00E16CC8"/>
    <w:rsid w:val="00E17675"/>
    <w:rsid w:val="00E31A0F"/>
    <w:rsid w:val="00E3342E"/>
    <w:rsid w:val="00E344B1"/>
    <w:rsid w:val="00E34EF9"/>
    <w:rsid w:val="00E3712F"/>
    <w:rsid w:val="00E42505"/>
    <w:rsid w:val="00E47ED5"/>
    <w:rsid w:val="00E512A0"/>
    <w:rsid w:val="00E620CA"/>
    <w:rsid w:val="00E652DC"/>
    <w:rsid w:val="00E6624C"/>
    <w:rsid w:val="00E7697E"/>
    <w:rsid w:val="00E76AEA"/>
    <w:rsid w:val="00E808D6"/>
    <w:rsid w:val="00E8168C"/>
    <w:rsid w:val="00E83B7C"/>
    <w:rsid w:val="00E8608A"/>
    <w:rsid w:val="00E87A07"/>
    <w:rsid w:val="00E938C1"/>
    <w:rsid w:val="00E93D8E"/>
    <w:rsid w:val="00EA7D2E"/>
    <w:rsid w:val="00EB04DB"/>
    <w:rsid w:val="00EB28ED"/>
    <w:rsid w:val="00EB74A7"/>
    <w:rsid w:val="00ED0D88"/>
    <w:rsid w:val="00EE0D34"/>
    <w:rsid w:val="00EE1111"/>
    <w:rsid w:val="00EE7AFF"/>
    <w:rsid w:val="00F11F75"/>
    <w:rsid w:val="00F160BC"/>
    <w:rsid w:val="00F1771E"/>
    <w:rsid w:val="00F31AF1"/>
    <w:rsid w:val="00F42683"/>
    <w:rsid w:val="00F4370A"/>
    <w:rsid w:val="00F55312"/>
    <w:rsid w:val="00F556CC"/>
    <w:rsid w:val="00F62156"/>
    <w:rsid w:val="00F6462A"/>
    <w:rsid w:val="00F67105"/>
    <w:rsid w:val="00F72D3F"/>
    <w:rsid w:val="00F7523D"/>
    <w:rsid w:val="00F900ED"/>
    <w:rsid w:val="00F925BA"/>
    <w:rsid w:val="00F926C8"/>
    <w:rsid w:val="00F94269"/>
    <w:rsid w:val="00F94943"/>
    <w:rsid w:val="00FA18AA"/>
    <w:rsid w:val="00FA43E0"/>
    <w:rsid w:val="00FA4597"/>
    <w:rsid w:val="00FA560B"/>
    <w:rsid w:val="00FA6F88"/>
    <w:rsid w:val="00FB0424"/>
    <w:rsid w:val="00FB28FC"/>
    <w:rsid w:val="00FB4550"/>
    <w:rsid w:val="00FB52C5"/>
    <w:rsid w:val="00FB5819"/>
    <w:rsid w:val="00FB796C"/>
    <w:rsid w:val="00FC04F3"/>
    <w:rsid w:val="00FC2A99"/>
    <w:rsid w:val="00FC3C97"/>
    <w:rsid w:val="00FC54CA"/>
    <w:rsid w:val="00FD04D5"/>
    <w:rsid w:val="00FD1822"/>
    <w:rsid w:val="00FE1D5D"/>
    <w:rsid w:val="00FE2E2B"/>
    <w:rsid w:val="00FE44B3"/>
    <w:rsid w:val="00FE6120"/>
    <w:rsid w:val="00FE73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1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D0D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70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A2219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238AC"/>
    <w:rPr>
      <w:color w:val="0000FF"/>
      <w:u w:val="single"/>
    </w:rPr>
  </w:style>
  <w:style w:type="table" w:styleId="TableGrid">
    <w:name w:val="Table Grid"/>
    <w:basedOn w:val="TableNormal"/>
    <w:uiPriority w:val="99"/>
    <w:rsid w:val="002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F1B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C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E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0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festival17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Юрий</dc:creator>
  <cp:keywords/>
  <dc:description/>
  <cp:lastModifiedBy>User</cp:lastModifiedBy>
  <cp:revision>2</cp:revision>
  <cp:lastPrinted>2018-08-27T11:21:00Z</cp:lastPrinted>
  <dcterms:created xsi:type="dcterms:W3CDTF">2018-09-13T05:07:00Z</dcterms:created>
  <dcterms:modified xsi:type="dcterms:W3CDTF">2018-09-13T05:07:00Z</dcterms:modified>
</cp:coreProperties>
</file>